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333" w:rsidRDefault="000E7333">
      <w:pPr>
        <w:rPr>
          <w:b/>
          <w:bCs/>
          <w:sz w:val="16"/>
          <w:szCs w:val="16"/>
        </w:rPr>
      </w:pPr>
    </w:p>
    <w:p w:rsidR="000E7333" w:rsidRDefault="000E733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ОТЧЕТ</w:t>
      </w:r>
    </w:p>
    <w:p w:rsidR="000E7333" w:rsidRDefault="000E7333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об использовании предоставленной </w:t>
      </w:r>
      <w:r>
        <w:rPr>
          <w:b/>
          <w:bCs/>
          <w:sz w:val="16"/>
          <w:szCs w:val="16"/>
        </w:rPr>
        <w:t xml:space="preserve">субсидии </w:t>
      </w:r>
      <w:r>
        <w:rPr>
          <w:b/>
          <w:sz w:val="16"/>
          <w:szCs w:val="16"/>
        </w:rPr>
        <w:t xml:space="preserve">из областного бюджета Ленинградской области бюджетам поселений в целях софинансирования расходных обязательств поселений, возникающих при выполнении органами местного самоуправления полномочий по вопросам местного значения, в соответствии с областным </w:t>
      </w:r>
      <w:hyperlink r:id="rId5">
        <w:r>
          <w:rPr>
            <w:rStyle w:val="-"/>
            <w:b/>
            <w:sz w:val="16"/>
            <w:szCs w:val="16"/>
          </w:rPr>
          <w:t>законом</w:t>
        </w:r>
      </w:hyperlink>
      <w:r>
        <w:rPr>
          <w:b/>
          <w:sz w:val="16"/>
          <w:szCs w:val="16"/>
        </w:rPr>
        <w:t xml:space="preserve"> от 12 мая 2015 года № 42-оз «О 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</w:p>
    <w:p w:rsidR="000E7333" w:rsidRDefault="000E7333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 состоянию на 01.07.2016 года (нарастающим итогом) соглашение №42/135 от 14.04.2016 г.</w:t>
      </w:r>
    </w:p>
    <w:p w:rsidR="000E7333" w:rsidRDefault="000E7333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Вознесенское городское поселение Подпорожского муниципального района Ленинградской области</w:t>
      </w:r>
    </w:p>
    <w:p w:rsidR="000E7333" w:rsidRDefault="000E7333">
      <w:pPr>
        <w:rPr>
          <w:b/>
          <w:bCs/>
          <w:sz w:val="16"/>
          <w:szCs w:val="16"/>
        </w:rPr>
      </w:pPr>
    </w:p>
    <w:tbl>
      <w:tblPr>
        <w:tblW w:w="0" w:type="auto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2367"/>
        <w:gridCol w:w="720"/>
        <w:gridCol w:w="693"/>
        <w:gridCol w:w="848"/>
        <w:gridCol w:w="942"/>
        <w:gridCol w:w="807"/>
        <w:gridCol w:w="803"/>
        <w:gridCol w:w="766"/>
        <w:gridCol w:w="942"/>
        <w:gridCol w:w="1039"/>
        <w:gridCol w:w="973"/>
        <w:gridCol w:w="766"/>
        <w:gridCol w:w="942"/>
        <w:gridCol w:w="807"/>
        <w:gridCol w:w="803"/>
        <w:gridCol w:w="1027"/>
      </w:tblGrid>
      <w:tr w:rsidR="000E7333" w:rsidTr="00581809">
        <w:tc>
          <w:tcPr>
            <w:tcW w:w="2367" w:type="dxa"/>
            <w:vMerge w:val="restart"/>
            <w:tcMar>
              <w:left w:w="108" w:type="dxa"/>
            </w:tcMar>
          </w:tcPr>
          <w:p w:rsidR="000E7333" w:rsidRDefault="000E733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проекта</w:t>
            </w:r>
          </w:p>
        </w:tc>
        <w:tc>
          <w:tcPr>
            <w:tcW w:w="720" w:type="dxa"/>
            <w:vMerge w:val="restart"/>
            <w:tcMar>
              <w:left w:w="108" w:type="dxa"/>
            </w:tcMar>
          </w:tcPr>
          <w:p w:rsidR="000E7333" w:rsidRDefault="000E733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Плановые показатели результа-тивности использования субсидии в соответствии с соглашением</w:t>
            </w:r>
          </w:p>
        </w:tc>
        <w:tc>
          <w:tcPr>
            <w:tcW w:w="693" w:type="dxa"/>
            <w:vMerge w:val="restart"/>
            <w:tcMar>
              <w:left w:w="108" w:type="dxa"/>
            </w:tcMar>
          </w:tcPr>
          <w:p w:rsidR="000E7333" w:rsidRDefault="000E733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Фактические показатели результа-тивности использования субсидии</w:t>
            </w:r>
          </w:p>
        </w:tc>
        <w:tc>
          <w:tcPr>
            <w:tcW w:w="3400" w:type="dxa"/>
            <w:gridSpan w:val="4"/>
            <w:tcMar>
              <w:left w:w="108" w:type="dxa"/>
            </w:tcMar>
          </w:tcPr>
          <w:p w:rsidR="000E7333" w:rsidRDefault="000E733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3720" w:type="dxa"/>
            <w:gridSpan w:val="4"/>
            <w:tcMar>
              <w:left w:w="108" w:type="dxa"/>
            </w:tcMar>
          </w:tcPr>
          <w:p w:rsidR="000E7333" w:rsidRDefault="000E733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на 01.07.2016 (нарастающим итогом)</w:t>
            </w:r>
          </w:p>
        </w:tc>
        <w:tc>
          <w:tcPr>
            <w:tcW w:w="3318" w:type="dxa"/>
            <w:gridSpan w:val="4"/>
            <w:tcMar>
              <w:left w:w="108" w:type="dxa"/>
            </w:tcMar>
          </w:tcPr>
          <w:p w:rsidR="000E7333" w:rsidRDefault="000E733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за последний квартал 2016 года</w:t>
            </w:r>
          </w:p>
        </w:tc>
        <w:tc>
          <w:tcPr>
            <w:tcW w:w="1027" w:type="dxa"/>
            <w:tcMar>
              <w:left w:w="108" w:type="dxa"/>
            </w:tcMar>
          </w:tcPr>
          <w:p w:rsidR="000E7333" w:rsidRDefault="000E733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Неисполь-зованный остаток  межбюджет-ного трансферта (рублей)</w:t>
            </w:r>
          </w:p>
        </w:tc>
      </w:tr>
      <w:tr w:rsidR="000E7333" w:rsidTr="00581809">
        <w:tc>
          <w:tcPr>
            <w:tcW w:w="2367" w:type="dxa"/>
            <w:vMerge/>
            <w:tcMar>
              <w:left w:w="108" w:type="dxa"/>
            </w:tcMar>
          </w:tcPr>
          <w:p w:rsidR="000E7333" w:rsidRDefault="000E733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Merge/>
            <w:tcMar>
              <w:left w:w="108" w:type="dxa"/>
            </w:tcMar>
          </w:tcPr>
          <w:p w:rsidR="000E7333" w:rsidRDefault="000E733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Merge/>
            <w:tcMar>
              <w:left w:w="108" w:type="dxa"/>
            </w:tcMar>
          </w:tcPr>
          <w:p w:rsidR="000E7333" w:rsidRDefault="000E733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Mar>
              <w:left w:w="108" w:type="dxa"/>
            </w:tcMar>
          </w:tcPr>
          <w:p w:rsidR="000E7333" w:rsidRDefault="000E733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942" w:type="dxa"/>
            <w:tcMar>
              <w:left w:w="108" w:type="dxa"/>
            </w:tcMar>
          </w:tcPr>
          <w:p w:rsidR="000E7333" w:rsidRDefault="000E733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07" w:type="dxa"/>
            <w:tcMar>
              <w:left w:w="108" w:type="dxa"/>
            </w:tcMar>
          </w:tcPr>
          <w:p w:rsidR="000E7333" w:rsidRDefault="000E733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803" w:type="dxa"/>
            <w:tcMar>
              <w:left w:w="108" w:type="dxa"/>
            </w:tcMar>
          </w:tcPr>
          <w:p w:rsidR="000E7333" w:rsidRDefault="000E733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внебюд-жетных источни-ков</w:t>
            </w:r>
          </w:p>
          <w:p w:rsidR="000E7333" w:rsidRDefault="000E733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766" w:type="dxa"/>
            <w:tcMar>
              <w:left w:w="108" w:type="dxa"/>
            </w:tcMar>
          </w:tcPr>
          <w:p w:rsidR="000E7333" w:rsidRDefault="000E733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942" w:type="dxa"/>
            <w:tcMar>
              <w:left w:w="108" w:type="dxa"/>
            </w:tcMar>
          </w:tcPr>
          <w:p w:rsidR="000E7333" w:rsidRDefault="000E733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1039" w:type="dxa"/>
            <w:tcMar>
              <w:left w:w="108" w:type="dxa"/>
            </w:tcMar>
          </w:tcPr>
          <w:p w:rsidR="000E7333" w:rsidRDefault="000E733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73" w:type="dxa"/>
            <w:tcMar>
              <w:left w:w="108" w:type="dxa"/>
            </w:tcMar>
          </w:tcPr>
          <w:p w:rsidR="000E7333" w:rsidRDefault="000E733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внебюджетных источни-ков</w:t>
            </w:r>
          </w:p>
          <w:p w:rsidR="000E7333" w:rsidRDefault="000E733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766" w:type="dxa"/>
            <w:tcMar>
              <w:left w:w="108" w:type="dxa"/>
            </w:tcMar>
          </w:tcPr>
          <w:p w:rsidR="000E7333" w:rsidRDefault="000E733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942" w:type="dxa"/>
            <w:tcMar>
              <w:left w:w="108" w:type="dxa"/>
            </w:tcMar>
          </w:tcPr>
          <w:p w:rsidR="000E7333" w:rsidRDefault="000E733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07" w:type="dxa"/>
            <w:tcMar>
              <w:left w:w="108" w:type="dxa"/>
            </w:tcMar>
          </w:tcPr>
          <w:p w:rsidR="000E7333" w:rsidRDefault="000E733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803" w:type="dxa"/>
            <w:tcMar>
              <w:left w:w="108" w:type="dxa"/>
            </w:tcMar>
          </w:tcPr>
          <w:p w:rsidR="000E7333" w:rsidRDefault="000E733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внебю-джетных источни-ков</w:t>
            </w:r>
          </w:p>
          <w:p w:rsidR="000E7333" w:rsidRDefault="000E733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027" w:type="dxa"/>
            <w:tcMar>
              <w:left w:w="108" w:type="dxa"/>
            </w:tcMar>
          </w:tcPr>
          <w:p w:rsidR="000E7333" w:rsidRDefault="000E733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333" w:rsidTr="00581809">
        <w:tc>
          <w:tcPr>
            <w:tcW w:w="2367" w:type="dxa"/>
            <w:tcMar>
              <w:left w:w="108" w:type="dxa"/>
            </w:tcMar>
          </w:tcPr>
          <w:p w:rsidR="000E7333" w:rsidRDefault="000E73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tcMar>
              <w:left w:w="108" w:type="dxa"/>
            </w:tcMar>
          </w:tcPr>
          <w:p w:rsidR="000E7333" w:rsidRDefault="000E73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3" w:type="dxa"/>
            <w:tcMar>
              <w:left w:w="108" w:type="dxa"/>
            </w:tcMar>
          </w:tcPr>
          <w:p w:rsidR="000E7333" w:rsidRDefault="000E73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8" w:type="dxa"/>
            <w:tcMar>
              <w:left w:w="108" w:type="dxa"/>
            </w:tcMar>
          </w:tcPr>
          <w:p w:rsidR="000E7333" w:rsidRDefault="000E73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2" w:type="dxa"/>
            <w:tcMar>
              <w:left w:w="108" w:type="dxa"/>
            </w:tcMar>
          </w:tcPr>
          <w:p w:rsidR="000E7333" w:rsidRDefault="000E73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7" w:type="dxa"/>
            <w:tcMar>
              <w:left w:w="108" w:type="dxa"/>
            </w:tcMar>
          </w:tcPr>
          <w:p w:rsidR="000E7333" w:rsidRDefault="000E73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3" w:type="dxa"/>
            <w:tcMar>
              <w:left w:w="108" w:type="dxa"/>
            </w:tcMar>
          </w:tcPr>
          <w:p w:rsidR="000E7333" w:rsidRDefault="000E73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6" w:type="dxa"/>
            <w:tcMar>
              <w:left w:w="108" w:type="dxa"/>
            </w:tcMar>
          </w:tcPr>
          <w:p w:rsidR="000E7333" w:rsidRDefault="000E73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2" w:type="dxa"/>
            <w:tcMar>
              <w:left w:w="108" w:type="dxa"/>
            </w:tcMar>
          </w:tcPr>
          <w:p w:rsidR="000E7333" w:rsidRDefault="000E73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39" w:type="dxa"/>
            <w:tcMar>
              <w:left w:w="108" w:type="dxa"/>
            </w:tcMar>
          </w:tcPr>
          <w:p w:rsidR="000E7333" w:rsidRDefault="000E73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73" w:type="dxa"/>
            <w:tcMar>
              <w:left w:w="108" w:type="dxa"/>
            </w:tcMar>
          </w:tcPr>
          <w:p w:rsidR="000E7333" w:rsidRDefault="000E73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6" w:type="dxa"/>
            <w:tcMar>
              <w:left w:w="108" w:type="dxa"/>
            </w:tcMar>
          </w:tcPr>
          <w:p w:rsidR="000E7333" w:rsidRDefault="000E73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42" w:type="dxa"/>
            <w:tcMar>
              <w:left w:w="108" w:type="dxa"/>
            </w:tcMar>
          </w:tcPr>
          <w:p w:rsidR="000E7333" w:rsidRDefault="000E73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07" w:type="dxa"/>
            <w:tcMar>
              <w:left w:w="108" w:type="dxa"/>
            </w:tcMar>
          </w:tcPr>
          <w:p w:rsidR="000E7333" w:rsidRDefault="000E73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03" w:type="dxa"/>
            <w:tcMar>
              <w:left w:w="108" w:type="dxa"/>
            </w:tcMar>
          </w:tcPr>
          <w:p w:rsidR="000E7333" w:rsidRDefault="000E73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27" w:type="dxa"/>
            <w:tcMar>
              <w:left w:w="108" w:type="dxa"/>
            </w:tcMar>
          </w:tcPr>
          <w:p w:rsidR="000E7333" w:rsidRDefault="000E73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0E7333" w:rsidRPr="00581809" w:rsidTr="00581809">
        <w:trPr>
          <w:trHeight w:val="761"/>
        </w:trPr>
        <w:tc>
          <w:tcPr>
            <w:tcW w:w="2367" w:type="dxa"/>
            <w:tcMar>
              <w:left w:w="108" w:type="dxa"/>
            </w:tcMar>
          </w:tcPr>
          <w:p w:rsidR="000E7333" w:rsidRDefault="000E7333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1.Благоустройство парка г.п.Вознесенье</w:t>
            </w:r>
          </w:p>
          <w:p w:rsidR="000E7333" w:rsidRDefault="000E7333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у пересечения ул.Комсомольской и Почтового переулка</w:t>
            </w:r>
          </w:p>
        </w:tc>
        <w:tc>
          <w:tcPr>
            <w:tcW w:w="720" w:type="dxa"/>
            <w:tcMar>
              <w:left w:w="108" w:type="dxa"/>
            </w:tcMar>
          </w:tcPr>
          <w:p w:rsidR="000E7333" w:rsidRDefault="000E7333">
            <w:pPr>
              <w:widowControl w:val="0"/>
              <w:spacing w:line="276" w:lineRule="auto"/>
              <w:jc w:val="center"/>
            </w:pPr>
          </w:p>
        </w:tc>
        <w:tc>
          <w:tcPr>
            <w:tcW w:w="693" w:type="dxa"/>
            <w:tcMar>
              <w:left w:w="108" w:type="dxa"/>
            </w:tcMar>
          </w:tcPr>
          <w:p w:rsidR="000E7333" w:rsidRDefault="000E733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Mar>
              <w:left w:w="108" w:type="dxa"/>
            </w:tcMar>
          </w:tcPr>
          <w:p w:rsidR="000E7333" w:rsidRPr="00581809" w:rsidRDefault="000E733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581809">
              <w:rPr>
                <w:rFonts w:ascii="Times New Roman" w:hAnsi="Times New Roman" w:cs="Times New Roman"/>
                <w:sz w:val="18"/>
                <w:szCs w:val="18"/>
              </w:rPr>
              <w:t>1500069</w:t>
            </w:r>
          </w:p>
        </w:tc>
        <w:tc>
          <w:tcPr>
            <w:tcW w:w="942" w:type="dxa"/>
            <w:tcMar>
              <w:left w:w="108" w:type="dxa"/>
            </w:tcMar>
          </w:tcPr>
          <w:p w:rsidR="000E7333" w:rsidRPr="00581809" w:rsidRDefault="000E733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581809">
              <w:rPr>
                <w:rFonts w:ascii="Times New Roman" w:hAnsi="Times New Roman" w:cs="Times New Roman"/>
                <w:sz w:val="18"/>
                <w:szCs w:val="18"/>
              </w:rPr>
              <w:t>1141600</w:t>
            </w:r>
          </w:p>
        </w:tc>
        <w:tc>
          <w:tcPr>
            <w:tcW w:w="807" w:type="dxa"/>
            <w:tcMar>
              <w:left w:w="108" w:type="dxa"/>
            </w:tcMar>
          </w:tcPr>
          <w:p w:rsidR="000E7333" w:rsidRPr="00581809" w:rsidRDefault="000E733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581809">
              <w:rPr>
                <w:rFonts w:ascii="Times New Roman" w:hAnsi="Times New Roman" w:cs="Times New Roman"/>
                <w:sz w:val="18"/>
                <w:szCs w:val="18"/>
              </w:rPr>
              <w:t>57100</w:t>
            </w:r>
          </w:p>
        </w:tc>
        <w:tc>
          <w:tcPr>
            <w:tcW w:w="803" w:type="dxa"/>
            <w:tcMar>
              <w:left w:w="108" w:type="dxa"/>
            </w:tcMar>
          </w:tcPr>
          <w:p w:rsidR="000E7333" w:rsidRPr="00581809" w:rsidRDefault="000E733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581809">
              <w:rPr>
                <w:rFonts w:ascii="Times New Roman" w:hAnsi="Times New Roman" w:cs="Times New Roman"/>
                <w:sz w:val="18"/>
                <w:szCs w:val="18"/>
              </w:rPr>
              <w:t>301369</w:t>
            </w:r>
          </w:p>
        </w:tc>
        <w:tc>
          <w:tcPr>
            <w:tcW w:w="766" w:type="dxa"/>
            <w:tcMar>
              <w:left w:w="108" w:type="dxa"/>
            </w:tcMar>
          </w:tcPr>
          <w:p w:rsidR="000E7333" w:rsidRPr="00581809" w:rsidRDefault="000E733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58180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2" w:type="dxa"/>
            <w:tcMar>
              <w:left w:w="108" w:type="dxa"/>
            </w:tcMar>
          </w:tcPr>
          <w:p w:rsidR="000E7333" w:rsidRPr="00581809" w:rsidRDefault="000E733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58180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9" w:type="dxa"/>
            <w:tcMar>
              <w:left w:w="108" w:type="dxa"/>
            </w:tcMar>
          </w:tcPr>
          <w:p w:rsidR="000E7333" w:rsidRPr="00581809" w:rsidRDefault="000E733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58180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3" w:type="dxa"/>
            <w:tcMar>
              <w:left w:w="108" w:type="dxa"/>
            </w:tcMar>
          </w:tcPr>
          <w:p w:rsidR="000E7333" w:rsidRPr="00581809" w:rsidRDefault="000E733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58180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6" w:type="dxa"/>
            <w:tcMar>
              <w:left w:w="108" w:type="dxa"/>
            </w:tcMar>
          </w:tcPr>
          <w:p w:rsidR="000E7333" w:rsidRPr="00581809" w:rsidRDefault="000E733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58180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2" w:type="dxa"/>
            <w:tcMar>
              <w:left w:w="108" w:type="dxa"/>
            </w:tcMar>
          </w:tcPr>
          <w:p w:rsidR="000E7333" w:rsidRPr="00581809" w:rsidRDefault="000E733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58180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7" w:type="dxa"/>
            <w:tcMar>
              <w:left w:w="108" w:type="dxa"/>
            </w:tcMar>
          </w:tcPr>
          <w:p w:rsidR="000E7333" w:rsidRPr="00581809" w:rsidRDefault="000E733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58180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3" w:type="dxa"/>
            <w:tcMar>
              <w:left w:w="108" w:type="dxa"/>
            </w:tcMar>
          </w:tcPr>
          <w:p w:rsidR="000E7333" w:rsidRPr="00581809" w:rsidRDefault="000E733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58180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7" w:type="dxa"/>
            <w:tcMar>
              <w:left w:w="108" w:type="dxa"/>
            </w:tcMar>
          </w:tcPr>
          <w:p w:rsidR="000E7333" w:rsidRPr="00581809" w:rsidRDefault="000E733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581809">
              <w:rPr>
                <w:rFonts w:ascii="Times New Roman" w:hAnsi="Times New Roman" w:cs="Times New Roman"/>
                <w:sz w:val="18"/>
                <w:szCs w:val="18"/>
              </w:rPr>
              <w:t>1141600</w:t>
            </w:r>
          </w:p>
        </w:tc>
      </w:tr>
      <w:tr w:rsidR="000E7333" w:rsidTr="00581809">
        <w:tc>
          <w:tcPr>
            <w:tcW w:w="2367" w:type="dxa"/>
            <w:tcMar>
              <w:left w:w="108" w:type="dxa"/>
            </w:tcMar>
          </w:tcPr>
          <w:p w:rsidR="000E7333" w:rsidRDefault="000E7333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т.ч.1.1.Проходка водоотводных канав с вывозкой грунта</w:t>
            </w:r>
          </w:p>
        </w:tc>
        <w:tc>
          <w:tcPr>
            <w:tcW w:w="720" w:type="dxa"/>
            <w:tcMar>
              <w:left w:w="108" w:type="dxa"/>
            </w:tcMar>
          </w:tcPr>
          <w:p w:rsidR="000E7333" w:rsidRPr="00581809" w:rsidRDefault="000E7333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00 м"/>
              </w:smartTagPr>
              <w:r w:rsidRPr="00581809">
                <w:rPr>
                  <w:sz w:val="18"/>
                  <w:szCs w:val="18"/>
                </w:rPr>
                <w:t>400 м</w:t>
              </w:r>
            </w:smartTag>
            <w:r w:rsidRPr="00581809">
              <w:rPr>
                <w:sz w:val="18"/>
                <w:szCs w:val="18"/>
              </w:rPr>
              <w:t>.п.</w:t>
            </w:r>
          </w:p>
        </w:tc>
        <w:tc>
          <w:tcPr>
            <w:tcW w:w="693" w:type="dxa"/>
            <w:tcMar>
              <w:left w:w="108" w:type="dxa"/>
            </w:tcMar>
          </w:tcPr>
          <w:p w:rsidR="000E7333" w:rsidRPr="00581809" w:rsidRDefault="000E733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58180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8" w:type="dxa"/>
            <w:tcMar>
              <w:left w:w="108" w:type="dxa"/>
            </w:tcMar>
          </w:tcPr>
          <w:p w:rsidR="000E7333" w:rsidRDefault="000E733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tcMar>
              <w:left w:w="108" w:type="dxa"/>
            </w:tcMar>
          </w:tcPr>
          <w:p w:rsidR="000E7333" w:rsidRDefault="000E733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  <w:tcMar>
              <w:left w:w="108" w:type="dxa"/>
            </w:tcMar>
          </w:tcPr>
          <w:p w:rsidR="000E7333" w:rsidRDefault="000E733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  <w:tcMar>
              <w:left w:w="108" w:type="dxa"/>
            </w:tcMar>
          </w:tcPr>
          <w:p w:rsidR="000E7333" w:rsidRDefault="000E733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tcMar>
              <w:left w:w="108" w:type="dxa"/>
            </w:tcMar>
          </w:tcPr>
          <w:p w:rsidR="000E7333" w:rsidRDefault="000E733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tcMar>
              <w:left w:w="108" w:type="dxa"/>
            </w:tcMar>
          </w:tcPr>
          <w:p w:rsidR="000E7333" w:rsidRDefault="000E733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tcMar>
              <w:left w:w="108" w:type="dxa"/>
            </w:tcMar>
          </w:tcPr>
          <w:p w:rsidR="000E7333" w:rsidRDefault="000E733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  <w:tcMar>
              <w:left w:w="108" w:type="dxa"/>
            </w:tcMar>
          </w:tcPr>
          <w:p w:rsidR="000E7333" w:rsidRDefault="000E733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tcMar>
              <w:left w:w="108" w:type="dxa"/>
            </w:tcMar>
          </w:tcPr>
          <w:p w:rsidR="000E7333" w:rsidRDefault="000E733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tcMar>
              <w:left w:w="108" w:type="dxa"/>
            </w:tcMar>
          </w:tcPr>
          <w:p w:rsidR="000E7333" w:rsidRDefault="000E733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  <w:tcMar>
              <w:left w:w="108" w:type="dxa"/>
            </w:tcMar>
          </w:tcPr>
          <w:p w:rsidR="000E7333" w:rsidRDefault="000E733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  <w:tcMar>
              <w:left w:w="108" w:type="dxa"/>
            </w:tcMar>
          </w:tcPr>
          <w:p w:rsidR="000E7333" w:rsidRDefault="000E733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tcMar>
              <w:left w:w="108" w:type="dxa"/>
            </w:tcMar>
          </w:tcPr>
          <w:p w:rsidR="000E7333" w:rsidRDefault="000E733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333" w:rsidTr="00581809">
        <w:trPr>
          <w:trHeight w:val="479"/>
        </w:trPr>
        <w:tc>
          <w:tcPr>
            <w:tcW w:w="2367" w:type="dxa"/>
            <w:tcMar>
              <w:left w:w="108" w:type="dxa"/>
            </w:tcMar>
          </w:tcPr>
          <w:p w:rsidR="000E7333" w:rsidRDefault="000E7333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1.2.Установка водопропускных труб в местах пересечения тротуарных дорожек с  водоотводными канавами.</w:t>
            </w:r>
          </w:p>
        </w:tc>
        <w:tc>
          <w:tcPr>
            <w:tcW w:w="720" w:type="dxa"/>
            <w:tcMar>
              <w:left w:w="108" w:type="dxa"/>
            </w:tcMar>
          </w:tcPr>
          <w:p w:rsidR="000E7333" w:rsidRPr="00581809" w:rsidRDefault="000E7333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 w:rsidRPr="00581809">
              <w:rPr>
                <w:sz w:val="18"/>
                <w:szCs w:val="18"/>
              </w:rPr>
              <w:t>6 шт.</w:t>
            </w:r>
          </w:p>
        </w:tc>
        <w:tc>
          <w:tcPr>
            <w:tcW w:w="693" w:type="dxa"/>
            <w:tcMar>
              <w:left w:w="108" w:type="dxa"/>
            </w:tcMar>
          </w:tcPr>
          <w:p w:rsidR="000E7333" w:rsidRPr="00581809" w:rsidRDefault="000E733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58180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8" w:type="dxa"/>
            <w:tcMar>
              <w:left w:w="108" w:type="dxa"/>
            </w:tcMar>
          </w:tcPr>
          <w:p w:rsidR="000E7333" w:rsidRDefault="000E733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tcMar>
              <w:left w:w="108" w:type="dxa"/>
            </w:tcMar>
          </w:tcPr>
          <w:p w:rsidR="000E7333" w:rsidRDefault="000E733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  <w:tcMar>
              <w:left w:w="108" w:type="dxa"/>
            </w:tcMar>
          </w:tcPr>
          <w:p w:rsidR="000E7333" w:rsidRDefault="000E733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  <w:tcMar>
              <w:left w:w="108" w:type="dxa"/>
            </w:tcMar>
          </w:tcPr>
          <w:p w:rsidR="000E7333" w:rsidRDefault="000E733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tcMar>
              <w:left w:w="108" w:type="dxa"/>
            </w:tcMar>
          </w:tcPr>
          <w:p w:rsidR="000E7333" w:rsidRDefault="000E733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tcMar>
              <w:left w:w="108" w:type="dxa"/>
            </w:tcMar>
          </w:tcPr>
          <w:p w:rsidR="000E7333" w:rsidRDefault="000E733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tcMar>
              <w:left w:w="108" w:type="dxa"/>
            </w:tcMar>
          </w:tcPr>
          <w:p w:rsidR="000E7333" w:rsidRDefault="000E733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  <w:tcMar>
              <w:left w:w="108" w:type="dxa"/>
            </w:tcMar>
          </w:tcPr>
          <w:p w:rsidR="000E7333" w:rsidRDefault="000E733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tcMar>
              <w:left w:w="108" w:type="dxa"/>
            </w:tcMar>
          </w:tcPr>
          <w:p w:rsidR="000E7333" w:rsidRDefault="000E733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tcMar>
              <w:left w:w="108" w:type="dxa"/>
            </w:tcMar>
          </w:tcPr>
          <w:p w:rsidR="000E7333" w:rsidRDefault="000E733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  <w:tcMar>
              <w:left w:w="108" w:type="dxa"/>
            </w:tcMar>
          </w:tcPr>
          <w:p w:rsidR="000E7333" w:rsidRDefault="000E733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  <w:tcMar>
              <w:left w:w="108" w:type="dxa"/>
            </w:tcMar>
          </w:tcPr>
          <w:p w:rsidR="000E7333" w:rsidRDefault="000E733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tcMar>
              <w:left w:w="108" w:type="dxa"/>
            </w:tcMar>
          </w:tcPr>
          <w:p w:rsidR="000E7333" w:rsidRDefault="000E733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333" w:rsidTr="00581809">
        <w:trPr>
          <w:trHeight w:val="884"/>
        </w:trPr>
        <w:tc>
          <w:tcPr>
            <w:tcW w:w="2367" w:type="dxa"/>
            <w:tcMar>
              <w:left w:w="108" w:type="dxa"/>
            </w:tcMar>
          </w:tcPr>
          <w:p w:rsidR="000E7333" w:rsidRDefault="000E7333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1.3.Устройство пешеходных дорожек шириной </w:t>
            </w:r>
            <w:smartTag w:uri="urn:schemas-microsoft-com:office:smarttags" w:element="metricconverter">
              <w:smartTagPr>
                <w:attr w:name="ProductID" w:val="2,5 м"/>
              </w:smartTagPr>
              <w:r>
                <w:rPr>
                  <w:sz w:val="16"/>
                  <w:szCs w:val="16"/>
                </w:rPr>
                <w:t>2,5 м</w:t>
              </w:r>
            </w:smartTag>
            <w:r>
              <w:rPr>
                <w:sz w:val="16"/>
                <w:szCs w:val="16"/>
              </w:rPr>
              <w:t xml:space="preserve">. на площади </w:t>
            </w:r>
            <w:smartTag w:uri="urn:schemas-microsoft-com:office:smarttags" w:element="metricconverter">
              <w:smartTagPr>
                <w:attr w:name="ProductID" w:val="56,5 м"/>
              </w:smartTagPr>
              <w:r>
                <w:rPr>
                  <w:sz w:val="16"/>
                  <w:szCs w:val="16"/>
                </w:rPr>
                <w:t>56,5 м</w:t>
              </w:r>
            </w:smartTag>
            <w:r>
              <w:rPr>
                <w:sz w:val="16"/>
                <w:szCs w:val="16"/>
              </w:rPr>
              <w:t>.кв. с отсыпкой основания песком и покрытием смесью щебеночно-песчаной ЩПС С2</w:t>
            </w:r>
          </w:p>
        </w:tc>
        <w:tc>
          <w:tcPr>
            <w:tcW w:w="720" w:type="dxa"/>
            <w:tcMar>
              <w:left w:w="108" w:type="dxa"/>
            </w:tcMar>
          </w:tcPr>
          <w:p w:rsidR="000E7333" w:rsidRPr="00581809" w:rsidRDefault="000E7333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 w:rsidRPr="00581809">
              <w:rPr>
                <w:sz w:val="18"/>
                <w:szCs w:val="18"/>
              </w:rPr>
              <w:t>56,5 кв.м</w:t>
            </w:r>
          </w:p>
        </w:tc>
        <w:tc>
          <w:tcPr>
            <w:tcW w:w="693" w:type="dxa"/>
            <w:tcMar>
              <w:left w:w="108" w:type="dxa"/>
            </w:tcMar>
          </w:tcPr>
          <w:p w:rsidR="000E7333" w:rsidRPr="00581809" w:rsidRDefault="000E733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58180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8" w:type="dxa"/>
            <w:tcMar>
              <w:left w:w="108" w:type="dxa"/>
            </w:tcMar>
          </w:tcPr>
          <w:p w:rsidR="000E7333" w:rsidRDefault="000E733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tcMar>
              <w:left w:w="108" w:type="dxa"/>
            </w:tcMar>
          </w:tcPr>
          <w:p w:rsidR="000E7333" w:rsidRDefault="000E733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  <w:tcMar>
              <w:left w:w="108" w:type="dxa"/>
            </w:tcMar>
          </w:tcPr>
          <w:p w:rsidR="000E7333" w:rsidRDefault="000E733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  <w:tcMar>
              <w:left w:w="108" w:type="dxa"/>
            </w:tcMar>
          </w:tcPr>
          <w:p w:rsidR="000E7333" w:rsidRDefault="000E733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tcMar>
              <w:left w:w="108" w:type="dxa"/>
            </w:tcMar>
          </w:tcPr>
          <w:p w:rsidR="000E7333" w:rsidRDefault="000E733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tcMar>
              <w:left w:w="108" w:type="dxa"/>
            </w:tcMar>
          </w:tcPr>
          <w:p w:rsidR="000E7333" w:rsidRDefault="000E733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tcMar>
              <w:left w:w="108" w:type="dxa"/>
            </w:tcMar>
          </w:tcPr>
          <w:p w:rsidR="000E7333" w:rsidRDefault="000E733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  <w:tcMar>
              <w:left w:w="108" w:type="dxa"/>
            </w:tcMar>
          </w:tcPr>
          <w:p w:rsidR="000E7333" w:rsidRDefault="000E733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tcMar>
              <w:left w:w="108" w:type="dxa"/>
            </w:tcMar>
          </w:tcPr>
          <w:p w:rsidR="000E7333" w:rsidRDefault="000E733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tcMar>
              <w:left w:w="108" w:type="dxa"/>
            </w:tcMar>
          </w:tcPr>
          <w:p w:rsidR="000E7333" w:rsidRDefault="000E733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  <w:tcMar>
              <w:left w:w="108" w:type="dxa"/>
            </w:tcMar>
          </w:tcPr>
          <w:p w:rsidR="000E7333" w:rsidRDefault="000E733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  <w:tcMar>
              <w:left w:w="108" w:type="dxa"/>
            </w:tcMar>
          </w:tcPr>
          <w:p w:rsidR="000E7333" w:rsidRDefault="000E733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tcMar>
              <w:left w:w="108" w:type="dxa"/>
            </w:tcMar>
          </w:tcPr>
          <w:p w:rsidR="000E7333" w:rsidRDefault="000E733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7333" w:rsidRDefault="000E7333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13987" w:type="dxa"/>
        <w:tblLook w:val="0000"/>
      </w:tblPr>
      <w:tblGrid>
        <w:gridCol w:w="4425"/>
        <w:gridCol w:w="1281"/>
        <w:gridCol w:w="1128"/>
        <w:gridCol w:w="908"/>
        <w:gridCol w:w="1114"/>
        <w:gridCol w:w="941"/>
        <w:gridCol w:w="887"/>
        <w:gridCol w:w="1121"/>
        <w:gridCol w:w="961"/>
        <w:gridCol w:w="1221"/>
      </w:tblGrid>
      <w:tr w:rsidR="000E7333">
        <w:trPr>
          <w:trHeight w:val="390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0E7333" w:rsidRDefault="000E7333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администрации поселения   _________    Давыдов Д.А.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333" w:rsidRDefault="000E7333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333" w:rsidRDefault="000E7333">
            <w:pPr>
              <w:rPr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333" w:rsidRDefault="000E7333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333" w:rsidRDefault="000E7333">
            <w:pPr>
              <w:rPr>
                <w:sz w:val="16"/>
                <w:szCs w:val="16"/>
              </w:rPr>
            </w:pPr>
          </w:p>
        </w:tc>
        <w:tc>
          <w:tcPr>
            <w:tcW w:w="391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333" w:rsidRDefault="000E73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Согласовано:                                                                председатель комитета  по местному самоуправлению, межнациональным и межконфессиональным отношениям Ленинградской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0E7333" w:rsidRDefault="000E7333">
            <w:pPr>
              <w:jc w:val="center"/>
              <w:rPr>
                <w:sz w:val="16"/>
                <w:szCs w:val="16"/>
              </w:rPr>
            </w:pPr>
          </w:p>
        </w:tc>
      </w:tr>
      <w:tr w:rsidR="000E7333">
        <w:trPr>
          <w:trHeight w:val="210"/>
        </w:trPr>
        <w:tc>
          <w:tcPr>
            <w:tcW w:w="5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333" w:rsidRDefault="000E7333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(подпись)          (фамилия, инициалы)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333" w:rsidRDefault="000E7333">
            <w:pPr>
              <w:rPr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333" w:rsidRDefault="000E7333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333" w:rsidRDefault="000E7333">
            <w:pPr>
              <w:rPr>
                <w:sz w:val="16"/>
                <w:szCs w:val="16"/>
              </w:rPr>
            </w:pPr>
          </w:p>
        </w:tc>
        <w:tc>
          <w:tcPr>
            <w:tcW w:w="391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333" w:rsidRDefault="000E7333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0E7333" w:rsidRDefault="000E7333">
            <w:pPr>
              <w:jc w:val="center"/>
              <w:rPr>
                <w:sz w:val="16"/>
                <w:szCs w:val="16"/>
              </w:rPr>
            </w:pPr>
          </w:p>
        </w:tc>
      </w:tr>
      <w:tr w:rsidR="000E7333">
        <w:trPr>
          <w:trHeight w:val="480"/>
        </w:trPr>
        <w:tc>
          <w:tcPr>
            <w:tcW w:w="6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333" w:rsidRDefault="000E7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Руководитель финансового органа    ___________   Михайлова Г.Н.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333" w:rsidRDefault="000E7333">
            <w:pPr>
              <w:rPr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333" w:rsidRDefault="000E7333">
            <w:pPr>
              <w:rPr>
                <w:sz w:val="16"/>
                <w:szCs w:val="16"/>
              </w:rPr>
            </w:pPr>
          </w:p>
        </w:tc>
        <w:tc>
          <w:tcPr>
            <w:tcW w:w="391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333" w:rsidRDefault="000E7333">
            <w:pPr>
              <w:rPr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0E7333" w:rsidRDefault="000E7333">
            <w:pPr>
              <w:jc w:val="center"/>
              <w:rPr>
                <w:sz w:val="16"/>
                <w:szCs w:val="16"/>
              </w:rPr>
            </w:pPr>
          </w:p>
        </w:tc>
      </w:tr>
      <w:tr w:rsidR="000E7333">
        <w:trPr>
          <w:trHeight w:val="255"/>
        </w:trPr>
        <w:tc>
          <w:tcPr>
            <w:tcW w:w="5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333" w:rsidRDefault="000E7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(подпись)       (фамилия, инициалы)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333" w:rsidRDefault="000E7333">
            <w:pPr>
              <w:rPr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333" w:rsidRDefault="000E7333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333" w:rsidRDefault="000E7333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333" w:rsidRDefault="000E73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333" w:rsidRDefault="000E73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Бурак Л.В.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0E7333" w:rsidRDefault="000E7333">
            <w:pPr>
              <w:jc w:val="center"/>
              <w:rPr>
                <w:sz w:val="16"/>
                <w:szCs w:val="16"/>
              </w:rPr>
            </w:pPr>
          </w:p>
        </w:tc>
      </w:tr>
      <w:tr w:rsidR="000E7333">
        <w:trPr>
          <w:trHeight w:val="375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333" w:rsidRDefault="000E7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Исполнитель      Левкина К.В.      8-813-65-42537 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333" w:rsidRDefault="000E7333">
            <w:pPr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333" w:rsidRDefault="000E7333">
            <w:pPr>
              <w:rPr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333" w:rsidRDefault="000E7333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333" w:rsidRDefault="000E7333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333" w:rsidRDefault="000E73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(подпись)                           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333" w:rsidRDefault="000E73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0E7333" w:rsidRDefault="000E7333">
            <w:pPr>
              <w:jc w:val="center"/>
              <w:rPr>
                <w:sz w:val="16"/>
                <w:szCs w:val="16"/>
              </w:rPr>
            </w:pPr>
          </w:p>
        </w:tc>
      </w:tr>
      <w:tr w:rsidR="000E7333">
        <w:trPr>
          <w:trHeight w:val="255"/>
        </w:trPr>
        <w:tc>
          <w:tcPr>
            <w:tcW w:w="5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333" w:rsidRDefault="000E7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(фамилия, инициалы)   (номер телефона)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333" w:rsidRDefault="000E7333">
            <w:pPr>
              <w:rPr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333" w:rsidRDefault="000E7333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333" w:rsidRDefault="000E733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0E7333" w:rsidRDefault="000E7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0E7333" w:rsidRDefault="000E7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0E7333" w:rsidRDefault="000E7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E7333" w:rsidRDefault="000E7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0E7333" w:rsidRDefault="000E7333">
            <w:pPr>
              <w:jc w:val="center"/>
              <w:rPr>
                <w:sz w:val="16"/>
                <w:szCs w:val="16"/>
              </w:rPr>
            </w:pPr>
          </w:p>
        </w:tc>
      </w:tr>
      <w:tr w:rsidR="000E7333">
        <w:trPr>
          <w:trHeight w:val="255"/>
        </w:trPr>
        <w:tc>
          <w:tcPr>
            <w:tcW w:w="5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333" w:rsidRDefault="000E7333">
            <w:pPr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333" w:rsidRDefault="000E7333">
            <w:pPr>
              <w:rPr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333" w:rsidRDefault="000E7333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333" w:rsidRDefault="000E733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0E7333" w:rsidRDefault="000E7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0E7333" w:rsidRDefault="000E7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0E7333" w:rsidRDefault="000E7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E7333" w:rsidRDefault="000E7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0E7333" w:rsidRDefault="000E7333">
            <w:pPr>
              <w:jc w:val="center"/>
              <w:rPr>
                <w:sz w:val="16"/>
                <w:szCs w:val="16"/>
              </w:rPr>
            </w:pPr>
          </w:p>
        </w:tc>
      </w:tr>
    </w:tbl>
    <w:p w:rsidR="000E7333" w:rsidRDefault="000E7333">
      <w:pPr>
        <w:ind w:left="6521"/>
        <w:contextualSpacing/>
        <w:jc w:val="center"/>
      </w:pPr>
      <w:r>
        <w:t>Приложение № 1</w:t>
      </w:r>
    </w:p>
    <w:p w:rsidR="000E7333" w:rsidRDefault="000E7333">
      <w:pPr>
        <w:ind w:left="6521"/>
        <w:contextualSpacing/>
        <w:jc w:val="center"/>
      </w:pPr>
      <w:r>
        <w:t>к ежеквартальному отчету</w:t>
      </w:r>
    </w:p>
    <w:p w:rsidR="000E7333" w:rsidRDefault="000E7333">
      <w:pPr>
        <w:contextualSpacing/>
        <w:jc w:val="both"/>
      </w:pPr>
      <w:r>
        <w:t xml:space="preserve">                                                                                                                                                             14.04.2016 года №42/135</w:t>
      </w:r>
    </w:p>
    <w:p w:rsidR="000E7333" w:rsidRDefault="000E7333">
      <w:pPr>
        <w:contextualSpacing/>
        <w:jc w:val="both"/>
        <w:rPr>
          <w:sz w:val="20"/>
          <w:szCs w:val="20"/>
        </w:rPr>
      </w:pPr>
    </w:p>
    <w:p w:rsidR="000E7333" w:rsidRDefault="000E7333">
      <w:pPr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Ежеквартальный отчет </w:t>
      </w:r>
    </w:p>
    <w:p w:rsidR="000E7333" w:rsidRDefault="000E7333">
      <w:pPr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Администрации Вознесенского городского поселения </w:t>
      </w:r>
    </w:p>
    <w:p w:rsidR="000E7333" w:rsidRDefault="000E7333">
      <w:pPr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Подпорожского муниципального района  Ленинградской области</w:t>
      </w:r>
    </w:p>
    <w:p w:rsidR="000E7333" w:rsidRDefault="000E7333">
      <w:pPr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 ходе реализации плана мероприятий («дорожной карты») </w:t>
      </w:r>
    </w:p>
    <w:p w:rsidR="000E7333" w:rsidRDefault="000E7333">
      <w:pPr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 достижению целевых показателей результативности использования субсидии мероприятий («Дорожная карта») по достижению целевых показателей результативности использования субсидии</w:t>
      </w:r>
    </w:p>
    <w:p w:rsidR="000E7333" w:rsidRDefault="000E7333">
      <w:pPr>
        <w:contextualSpacing/>
        <w:jc w:val="both"/>
        <w:rPr>
          <w:b/>
          <w:sz w:val="27"/>
          <w:szCs w:val="27"/>
        </w:rPr>
      </w:pPr>
    </w:p>
    <w:tbl>
      <w:tblPr>
        <w:tblW w:w="0" w:type="auto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673"/>
        <w:gridCol w:w="4782"/>
        <w:gridCol w:w="1876"/>
        <w:gridCol w:w="2520"/>
        <w:gridCol w:w="2160"/>
        <w:gridCol w:w="2700"/>
      </w:tblGrid>
      <w:tr w:rsidR="000E7333" w:rsidTr="00581809">
        <w:tc>
          <w:tcPr>
            <w:tcW w:w="673" w:type="dxa"/>
            <w:tcMar>
              <w:left w:w="108" w:type="dxa"/>
            </w:tcMar>
          </w:tcPr>
          <w:p w:rsidR="000E7333" w:rsidRDefault="000E7333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782" w:type="dxa"/>
            <w:tcMar>
              <w:left w:w="108" w:type="dxa"/>
            </w:tcMar>
          </w:tcPr>
          <w:p w:rsidR="000E7333" w:rsidRDefault="000E7333">
            <w:pPr>
              <w:widowControl w:val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76" w:type="dxa"/>
            <w:tcMar>
              <w:left w:w="108" w:type="dxa"/>
            </w:tcMar>
          </w:tcPr>
          <w:p w:rsidR="000E7333" w:rsidRDefault="000E7333">
            <w:pPr>
              <w:widowControl w:val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2520" w:type="dxa"/>
            <w:tcMar>
              <w:left w:w="108" w:type="dxa"/>
            </w:tcMar>
          </w:tcPr>
          <w:p w:rsidR="000E7333" w:rsidRDefault="000E7333">
            <w:pPr>
              <w:widowControl w:val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160" w:type="dxa"/>
            <w:tcMar>
              <w:left w:w="108" w:type="dxa"/>
            </w:tcMar>
          </w:tcPr>
          <w:p w:rsidR="000E7333" w:rsidRDefault="000E7333">
            <w:pPr>
              <w:widowControl w:val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Ожидаемый результат</w:t>
            </w:r>
          </w:p>
        </w:tc>
        <w:tc>
          <w:tcPr>
            <w:tcW w:w="2700" w:type="dxa"/>
            <w:tcMar>
              <w:left w:w="108" w:type="dxa"/>
            </w:tcMar>
          </w:tcPr>
          <w:p w:rsidR="000E7333" w:rsidRDefault="000E7333">
            <w:pPr>
              <w:widowControl w:val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Состояние исполнения</w:t>
            </w:r>
          </w:p>
        </w:tc>
      </w:tr>
      <w:tr w:rsidR="000E7333" w:rsidTr="00581809">
        <w:tc>
          <w:tcPr>
            <w:tcW w:w="14711" w:type="dxa"/>
            <w:gridSpan w:val="6"/>
            <w:tcMar>
              <w:left w:w="108" w:type="dxa"/>
            </w:tcMar>
          </w:tcPr>
          <w:p w:rsidR="000E7333" w:rsidRDefault="000E7333">
            <w:pPr>
              <w:pStyle w:val="ListParagraph1"/>
              <w:widowControl w:val="0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Реализация мероприятий муниципальной программы</w:t>
            </w:r>
          </w:p>
        </w:tc>
      </w:tr>
      <w:tr w:rsidR="000E7333" w:rsidTr="00581809">
        <w:tc>
          <w:tcPr>
            <w:tcW w:w="673" w:type="dxa"/>
            <w:tcMar>
              <w:left w:w="108" w:type="dxa"/>
            </w:tcMar>
          </w:tcPr>
          <w:p w:rsidR="000E7333" w:rsidRDefault="000E7333">
            <w:pPr>
              <w:widowControl w:val="0"/>
              <w:contextualSpacing/>
            </w:pPr>
            <w:r>
              <w:t>1.</w:t>
            </w:r>
          </w:p>
        </w:tc>
        <w:tc>
          <w:tcPr>
            <w:tcW w:w="4782" w:type="dxa"/>
            <w:tcMar>
              <w:left w:w="108" w:type="dxa"/>
            </w:tcMar>
          </w:tcPr>
          <w:p w:rsidR="000E7333" w:rsidRPr="00BE7949" w:rsidRDefault="000E7333">
            <w:pPr>
              <w:widowControl w:val="0"/>
              <w:spacing w:line="276" w:lineRule="auto"/>
              <w:jc w:val="center"/>
            </w:pPr>
            <w:r w:rsidRPr="00BE7949">
              <w:t>Благоустройство парка г.п.Вознесенье</w:t>
            </w:r>
          </w:p>
          <w:p w:rsidR="000E7333" w:rsidRPr="00BE7949" w:rsidRDefault="000E7333">
            <w:pPr>
              <w:widowControl w:val="0"/>
              <w:spacing w:line="276" w:lineRule="auto"/>
              <w:jc w:val="center"/>
            </w:pPr>
            <w:r w:rsidRPr="00BE7949">
              <w:t xml:space="preserve"> у пересечения ул.Комсомольской и Почтового переулка</w:t>
            </w:r>
          </w:p>
        </w:tc>
        <w:tc>
          <w:tcPr>
            <w:tcW w:w="1876" w:type="dxa"/>
            <w:tcMar>
              <w:left w:w="108" w:type="dxa"/>
            </w:tcMar>
          </w:tcPr>
          <w:p w:rsidR="000E7333" w:rsidRPr="00BE7949" w:rsidRDefault="000E7333">
            <w:pPr>
              <w:widowControl w:val="0"/>
              <w:contextualSpacing/>
              <w:jc w:val="center"/>
            </w:pPr>
            <w:r w:rsidRPr="00BE7949">
              <w:t>До 01.12.</w:t>
            </w:r>
          </w:p>
          <w:p w:rsidR="000E7333" w:rsidRPr="00BE7949" w:rsidRDefault="000E7333">
            <w:pPr>
              <w:widowControl w:val="0"/>
              <w:contextualSpacing/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E7949">
                <w:t>2016 г</w:t>
              </w:r>
            </w:smartTag>
            <w:r w:rsidRPr="00BE7949">
              <w:t>.</w:t>
            </w:r>
          </w:p>
        </w:tc>
        <w:tc>
          <w:tcPr>
            <w:tcW w:w="2520" w:type="dxa"/>
            <w:tcMar>
              <w:left w:w="108" w:type="dxa"/>
            </w:tcMar>
          </w:tcPr>
          <w:p w:rsidR="000E7333" w:rsidRPr="00BE7949" w:rsidRDefault="000E7333">
            <w:pPr>
              <w:widowControl w:val="0"/>
              <w:contextualSpacing/>
              <w:jc w:val="center"/>
            </w:pPr>
            <w:r w:rsidRPr="00BE7949">
              <w:t>Администрация Вознесенского поселения Подпорожского муниципального района Ленинградской области</w:t>
            </w:r>
          </w:p>
        </w:tc>
        <w:tc>
          <w:tcPr>
            <w:tcW w:w="2160" w:type="dxa"/>
            <w:tcMar>
              <w:left w:w="108" w:type="dxa"/>
            </w:tcMar>
          </w:tcPr>
          <w:p w:rsidR="000E7333" w:rsidRPr="00BE7949" w:rsidRDefault="000E7333" w:rsidP="00BE7949">
            <w:pPr>
              <w:widowControl w:val="0"/>
              <w:spacing w:line="276" w:lineRule="auto"/>
              <w:jc w:val="center"/>
            </w:pPr>
            <w:r w:rsidRPr="00BE7949">
              <w:t>Благоустройство парка г.п.Вознесенье</w:t>
            </w:r>
          </w:p>
          <w:p w:rsidR="000E7333" w:rsidRPr="00BE7949" w:rsidRDefault="000E7333" w:rsidP="00BE7949">
            <w:pPr>
              <w:widowControl w:val="0"/>
              <w:contextualSpacing/>
              <w:jc w:val="center"/>
            </w:pPr>
            <w:r w:rsidRPr="00BE7949">
              <w:t>у пересечения ул.Комсомольской и Почтового переулка</w:t>
            </w:r>
          </w:p>
        </w:tc>
        <w:tc>
          <w:tcPr>
            <w:tcW w:w="2700" w:type="dxa"/>
            <w:tcMar>
              <w:left w:w="108" w:type="dxa"/>
            </w:tcMar>
          </w:tcPr>
          <w:p w:rsidR="000E7333" w:rsidRPr="00BE7949" w:rsidRDefault="000E7333">
            <w:pPr>
              <w:widowControl w:val="0"/>
              <w:contextualSpacing/>
            </w:pPr>
          </w:p>
        </w:tc>
      </w:tr>
      <w:tr w:rsidR="000E7333" w:rsidTr="00581809">
        <w:tc>
          <w:tcPr>
            <w:tcW w:w="673" w:type="dxa"/>
            <w:tcMar>
              <w:left w:w="108" w:type="dxa"/>
            </w:tcMar>
          </w:tcPr>
          <w:p w:rsidR="000E7333" w:rsidRDefault="000E7333">
            <w:pPr>
              <w:widowControl w:val="0"/>
              <w:contextualSpacing/>
            </w:pPr>
            <w:r>
              <w:t>1.1.</w:t>
            </w:r>
          </w:p>
        </w:tc>
        <w:tc>
          <w:tcPr>
            <w:tcW w:w="4782" w:type="dxa"/>
            <w:tcMar>
              <w:left w:w="108" w:type="dxa"/>
            </w:tcMar>
          </w:tcPr>
          <w:p w:rsidR="000E7333" w:rsidRPr="00BE7949" w:rsidRDefault="000E7333">
            <w:pPr>
              <w:widowControl w:val="0"/>
              <w:spacing w:line="276" w:lineRule="auto"/>
              <w:jc w:val="center"/>
            </w:pPr>
            <w:r w:rsidRPr="00BE7949"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876" w:type="dxa"/>
            <w:tcMar>
              <w:left w:w="108" w:type="dxa"/>
            </w:tcMar>
          </w:tcPr>
          <w:p w:rsidR="000E7333" w:rsidRPr="00BE7949" w:rsidRDefault="000E7333" w:rsidP="00BE7949">
            <w:pPr>
              <w:widowControl w:val="0"/>
              <w:contextualSpacing/>
              <w:jc w:val="center"/>
            </w:pPr>
            <w:r w:rsidRPr="00BE7949">
              <w:t>Не позднее 2 месяцев со дня подписания Соглашения о предоставлении субсидий</w:t>
            </w:r>
          </w:p>
        </w:tc>
        <w:tc>
          <w:tcPr>
            <w:tcW w:w="2520" w:type="dxa"/>
            <w:tcMar>
              <w:left w:w="108" w:type="dxa"/>
            </w:tcMar>
          </w:tcPr>
          <w:p w:rsidR="000E7333" w:rsidRPr="00BE7949" w:rsidRDefault="000E7333" w:rsidP="00BE7949">
            <w:pPr>
              <w:widowControl w:val="0"/>
              <w:contextualSpacing/>
              <w:jc w:val="center"/>
            </w:pPr>
            <w:r w:rsidRPr="00BE7949">
              <w:t>Администрация Вознесенского поселения Подпорожского муниципального района Ленинградской области</w:t>
            </w:r>
          </w:p>
        </w:tc>
        <w:tc>
          <w:tcPr>
            <w:tcW w:w="2160" w:type="dxa"/>
            <w:tcMar>
              <w:left w:w="108" w:type="dxa"/>
            </w:tcMar>
          </w:tcPr>
          <w:p w:rsidR="000E7333" w:rsidRPr="00BE7949" w:rsidRDefault="000E7333" w:rsidP="00BE7949">
            <w:pPr>
              <w:widowControl w:val="0"/>
              <w:contextualSpacing/>
              <w:jc w:val="center"/>
            </w:pPr>
            <w:r w:rsidRPr="00BE7949">
              <w:t>Заключение муниципального контракта</w:t>
            </w:r>
          </w:p>
        </w:tc>
        <w:tc>
          <w:tcPr>
            <w:tcW w:w="2700" w:type="dxa"/>
            <w:tcMar>
              <w:left w:w="108" w:type="dxa"/>
            </w:tcMar>
          </w:tcPr>
          <w:p w:rsidR="000E7333" w:rsidRPr="00BE7949" w:rsidRDefault="000E7333" w:rsidP="00BE7949">
            <w:pPr>
              <w:widowControl w:val="0"/>
              <w:contextualSpacing/>
            </w:pPr>
            <w:r w:rsidRPr="00BE7949">
              <w:t>1.Составлена и проверена смета.</w:t>
            </w:r>
          </w:p>
          <w:p w:rsidR="000E7333" w:rsidRPr="00BE7949" w:rsidRDefault="000E7333" w:rsidP="00BE7949">
            <w:pPr>
              <w:widowControl w:val="0"/>
              <w:contextualSpacing/>
            </w:pPr>
            <w:r w:rsidRPr="00BE7949">
              <w:t>2.Заявка внесена в план-график.</w:t>
            </w:r>
          </w:p>
          <w:p w:rsidR="000E7333" w:rsidRPr="00BE7949" w:rsidRDefault="000E7333" w:rsidP="00BE7949">
            <w:pPr>
              <w:widowControl w:val="0"/>
              <w:contextualSpacing/>
            </w:pPr>
            <w:r w:rsidRPr="00BE7949">
              <w:t>3.Началась регистрация договоров на сайте госзакупок.</w:t>
            </w:r>
          </w:p>
        </w:tc>
      </w:tr>
      <w:tr w:rsidR="000E7333" w:rsidTr="00581809">
        <w:tc>
          <w:tcPr>
            <w:tcW w:w="673" w:type="dxa"/>
            <w:tcMar>
              <w:left w:w="108" w:type="dxa"/>
            </w:tcMar>
          </w:tcPr>
          <w:p w:rsidR="000E7333" w:rsidRDefault="000E7333">
            <w:pPr>
              <w:widowControl w:val="0"/>
              <w:contextualSpacing/>
            </w:pPr>
            <w:r>
              <w:t>1.2.</w:t>
            </w:r>
          </w:p>
        </w:tc>
        <w:tc>
          <w:tcPr>
            <w:tcW w:w="4782" w:type="dxa"/>
            <w:tcMar>
              <w:left w:w="108" w:type="dxa"/>
            </w:tcMar>
          </w:tcPr>
          <w:p w:rsidR="000E7333" w:rsidRPr="00BE7949" w:rsidRDefault="000E7333" w:rsidP="00BE794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</w:rPr>
            </w:pPr>
            <w:r w:rsidRPr="00BE7949">
              <w:rPr>
                <w:color w:val="000000"/>
              </w:rPr>
              <w:t>Выполнение работ</w:t>
            </w:r>
          </w:p>
          <w:p w:rsidR="000E7333" w:rsidRPr="00BE7949" w:rsidRDefault="000E7333" w:rsidP="00EA1D9A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1876" w:type="dxa"/>
            <w:tcMar>
              <w:left w:w="108" w:type="dxa"/>
            </w:tcMar>
          </w:tcPr>
          <w:p w:rsidR="000E7333" w:rsidRPr="00BE7949" w:rsidRDefault="000E7333" w:rsidP="00BE7949">
            <w:pPr>
              <w:widowControl w:val="0"/>
              <w:contextualSpacing/>
              <w:jc w:val="center"/>
            </w:pPr>
            <w:r w:rsidRPr="00BE7949">
              <w:t>До 01.12.</w:t>
            </w:r>
          </w:p>
          <w:p w:rsidR="000E7333" w:rsidRPr="00BE7949" w:rsidRDefault="000E7333" w:rsidP="00BE7949">
            <w:pPr>
              <w:widowControl w:val="0"/>
              <w:contextualSpacing/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E7949">
                <w:t>2016 г</w:t>
              </w:r>
            </w:smartTag>
            <w:r w:rsidRPr="00BE7949">
              <w:t>.</w:t>
            </w:r>
          </w:p>
        </w:tc>
        <w:tc>
          <w:tcPr>
            <w:tcW w:w="2520" w:type="dxa"/>
            <w:tcMar>
              <w:left w:w="108" w:type="dxa"/>
            </w:tcMar>
          </w:tcPr>
          <w:p w:rsidR="000E7333" w:rsidRPr="00BE7949" w:rsidRDefault="000E7333" w:rsidP="00BE7949">
            <w:pPr>
              <w:widowControl w:val="0"/>
              <w:contextualSpacing/>
              <w:jc w:val="center"/>
            </w:pPr>
            <w:r w:rsidRPr="00BE7949">
              <w:t>Подрядная организация</w:t>
            </w:r>
          </w:p>
        </w:tc>
        <w:tc>
          <w:tcPr>
            <w:tcW w:w="2160" w:type="dxa"/>
            <w:tcMar>
              <w:left w:w="108" w:type="dxa"/>
            </w:tcMar>
          </w:tcPr>
          <w:p w:rsidR="000E7333" w:rsidRPr="00BE7949" w:rsidRDefault="000E7333" w:rsidP="00BE7949">
            <w:pPr>
              <w:widowControl w:val="0"/>
              <w:spacing w:line="276" w:lineRule="auto"/>
              <w:jc w:val="center"/>
            </w:pPr>
            <w:r w:rsidRPr="00BE7949">
              <w:t>Благоустройство парка г.п.Вознесенье</w:t>
            </w:r>
          </w:p>
          <w:p w:rsidR="000E7333" w:rsidRPr="00BE7949" w:rsidRDefault="000E7333" w:rsidP="00BE7949">
            <w:pPr>
              <w:widowControl w:val="0"/>
              <w:contextualSpacing/>
              <w:jc w:val="center"/>
            </w:pPr>
            <w:r w:rsidRPr="00BE7949">
              <w:t>у пересечения ул.Комсомольской и Почтового переулка</w:t>
            </w:r>
          </w:p>
        </w:tc>
        <w:tc>
          <w:tcPr>
            <w:tcW w:w="2700" w:type="dxa"/>
            <w:tcMar>
              <w:left w:w="108" w:type="dxa"/>
            </w:tcMar>
          </w:tcPr>
          <w:p w:rsidR="000E7333" w:rsidRPr="00BE7949" w:rsidRDefault="000E7333" w:rsidP="00BE7949">
            <w:pPr>
              <w:widowControl w:val="0"/>
              <w:contextualSpacing/>
              <w:jc w:val="center"/>
            </w:pPr>
          </w:p>
        </w:tc>
      </w:tr>
      <w:tr w:rsidR="000E7333" w:rsidTr="00581809">
        <w:tc>
          <w:tcPr>
            <w:tcW w:w="673" w:type="dxa"/>
            <w:tcMar>
              <w:left w:w="108" w:type="dxa"/>
            </w:tcMar>
          </w:tcPr>
          <w:p w:rsidR="000E7333" w:rsidRDefault="000E7333">
            <w:pPr>
              <w:widowControl w:val="0"/>
              <w:contextualSpacing/>
            </w:pPr>
            <w:r>
              <w:t>1.3</w:t>
            </w:r>
          </w:p>
        </w:tc>
        <w:tc>
          <w:tcPr>
            <w:tcW w:w="4782" w:type="dxa"/>
            <w:tcMar>
              <w:left w:w="108" w:type="dxa"/>
            </w:tcMar>
          </w:tcPr>
          <w:p w:rsidR="000E7333" w:rsidRPr="00BE7949" w:rsidRDefault="000E7333">
            <w:pPr>
              <w:widowControl w:val="0"/>
              <w:spacing w:line="276" w:lineRule="auto"/>
              <w:jc w:val="center"/>
            </w:pPr>
            <w:r w:rsidRPr="00BE7949">
              <w:rPr>
                <w:color w:val="000000"/>
              </w:rPr>
              <w:t>Приемка работ в порядке, установленном муниципальным контрактом</w:t>
            </w:r>
          </w:p>
        </w:tc>
        <w:tc>
          <w:tcPr>
            <w:tcW w:w="1876" w:type="dxa"/>
            <w:tcMar>
              <w:left w:w="108" w:type="dxa"/>
            </w:tcMar>
          </w:tcPr>
          <w:p w:rsidR="000E7333" w:rsidRDefault="000E7333" w:rsidP="00BE7949">
            <w:pPr>
              <w:jc w:val="center"/>
            </w:pPr>
            <w:r w:rsidRPr="00BE7949">
              <w:t>В сроки, предусмот-ренные муниципаль-</w:t>
            </w:r>
          </w:p>
          <w:p w:rsidR="000E7333" w:rsidRDefault="000E7333" w:rsidP="00BE7949">
            <w:pPr>
              <w:jc w:val="center"/>
            </w:pPr>
          </w:p>
          <w:p w:rsidR="000E7333" w:rsidRPr="00BE7949" w:rsidRDefault="000E7333" w:rsidP="00BE7949">
            <w:pPr>
              <w:jc w:val="center"/>
            </w:pPr>
            <w:r w:rsidRPr="00BE7949">
              <w:t>ным</w:t>
            </w:r>
          </w:p>
          <w:p w:rsidR="000E7333" w:rsidRPr="00BE7949" w:rsidRDefault="000E7333" w:rsidP="00BE7949">
            <w:pPr>
              <w:widowControl w:val="0"/>
              <w:contextualSpacing/>
              <w:jc w:val="center"/>
            </w:pPr>
            <w:r w:rsidRPr="00BE7949">
              <w:t>контрактом</w:t>
            </w:r>
          </w:p>
        </w:tc>
        <w:tc>
          <w:tcPr>
            <w:tcW w:w="2520" w:type="dxa"/>
            <w:tcMar>
              <w:left w:w="108" w:type="dxa"/>
            </w:tcMar>
          </w:tcPr>
          <w:p w:rsidR="000E7333" w:rsidRDefault="000E7333" w:rsidP="00BE7949">
            <w:pPr>
              <w:widowControl w:val="0"/>
              <w:contextualSpacing/>
              <w:jc w:val="center"/>
            </w:pPr>
            <w:r>
              <w:t>Администрация</w:t>
            </w:r>
          </w:p>
          <w:p w:rsidR="000E7333" w:rsidRDefault="000E7333" w:rsidP="00BE7949">
            <w:pPr>
              <w:widowControl w:val="0"/>
              <w:contextualSpacing/>
              <w:jc w:val="center"/>
            </w:pPr>
            <w:r w:rsidRPr="00BE7949">
              <w:t xml:space="preserve">Вознесенского поселения Подпорожского </w:t>
            </w:r>
          </w:p>
          <w:p w:rsidR="000E7333" w:rsidRDefault="000E7333" w:rsidP="00BE7949">
            <w:pPr>
              <w:widowControl w:val="0"/>
              <w:contextualSpacing/>
              <w:jc w:val="center"/>
            </w:pPr>
          </w:p>
          <w:p w:rsidR="000E7333" w:rsidRDefault="000E7333" w:rsidP="00BE7949">
            <w:pPr>
              <w:widowControl w:val="0"/>
              <w:contextualSpacing/>
              <w:jc w:val="center"/>
            </w:pPr>
          </w:p>
          <w:p w:rsidR="000E7333" w:rsidRDefault="000E7333" w:rsidP="00BE7949">
            <w:pPr>
              <w:widowControl w:val="0"/>
              <w:contextualSpacing/>
              <w:jc w:val="center"/>
            </w:pPr>
          </w:p>
          <w:p w:rsidR="000E7333" w:rsidRDefault="000E7333" w:rsidP="00BE7949">
            <w:pPr>
              <w:widowControl w:val="0"/>
              <w:contextualSpacing/>
              <w:jc w:val="center"/>
            </w:pPr>
          </w:p>
          <w:p w:rsidR="000E7333" w:rsidRPr="00BE7949" w:rsidRDefault="000E7333" w:rsidP="00BE7949">
            <w:pPr>
              <w:widowControl w:val="0"/>
              <w:contextualSpacing/>
              <w:jc w:val="center"/>
            </w:pPr>
            <w:r w:rsidRPr="00BE7949">
              <w:t>муниципального района Ленинградской области</w:t>
            </w:r>
          </w:p>
        </w:tc>
        <w:tc>
          <w:tcPr>
            <w:tcW w:w="2160" w:type="dxa"/>
            <w:tcMar>
              <w:left w:w="108" w:type="dxa"/>
            </w:tcMar>
          </w:tcPr>
          <w:p w:rsidR="000E7333" w:rsidRPr="00BE7949" w:rsidRDefault="000E7333" w:rsidP="00BE7949">
            <w:pPr>
              <w:widowControl w:val="0"/>
              <w:contextualSpacing/>
              <w:jc w:val="center"/>
            </w:pPr>
            <w:r w:rsidRPr="00BE7949">
              <w:t>Акт сдачи-приемки работ подрядчиком заказчику</w:t>
            </w:r>
          </w:p>
        </w:tc>
        <w:tc>
          <w:tcPr>
            <w:tcW w:w="2700" w:type="dxa"/>
            <w:tcMar>
              <w:left w:w="108" w:type="dxa"/>
            </w:tcMar>
          </w:tcPr>
          <w:p w:rsidR="000E7333" w:rsidRPr="00BE7949" w:rsidRDefault="000E7333" w:rsidP="00BE7949">
            <w:pPr>
              <w:widowControl w:val="0"/>
              <w:contextualSpacing/>
              <w:jc w:val="center"/>
            </w:pPr>
          </w:p>
        </w:tc>
      </w:tr>
      <w:tr w:rsidR="000E7333" w:rsidTr="00581809">
        <w:tc>
          <w:tcPr>
            <w:tcW w:w="14711" w:type="dxa"/>
            <w:gridSpan w:val="6"/>
            <w:tcMar>
              <w:left w:w="108" w:type="dxa"/>
            </w:tcMar>
          </w:tcPr>
          <w:p w:rsidR="000E7333" w:rsidRDefault="000E7333">
            <w:pPr>
              <w:pStyle w:val="ListParagraph1"/>
              <w:widowControl w:val="0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за реализацией муниципальной программы</w:t>
            </w:r>
          </w:p>
        </w:tc>
      </w:tr>
      <w:tr w:rsidR="000E7333" w:rsidRPr="00536E86" w:rsidTr="00581809">
        <w:tc>
          <w:tcPr>
            <w:tcW w:w="673" w:type="dxa"/>
            <w:tcMar>
              <w:left w:w="108" w:type="dxa"/>
            </w:tcMar>
          </w:tcPr>
          <w:p w:rsidR="000E7333" w:rsidRPr="00536E86" w:rsidRDefault="000E7333">
            <w:pPr>
              <w:widowControl w:val="0"/>
              <w:contextualSpacing/>
            </w:pPr>
            <w:r w:rsidRPr="00536E86">
              <w:t>1.</w:t>
            </w:r>
          </w:p>
        </w:tc>
        <w:tc>
          <w:tcPr>
            <w:tcW w:w="4782" w:type="dxa"/>
            <w:tcMar>
              <w:left w:w="108" w:type="dxa"/>
            </w:tcMar>
          </w:tcPr>
          <w:p w:rsidR="000E7333" w:rsidRPr="00536E86" w:rsidRDefault="000E7333">
            <w:pPr>
              <w:widowControl w:val="0"/>
              <w:contextualSpacing/>
            </w:pPr>
            <w:r w:rsidRPr="00536E86">
              <w:t xml:space="preserve">Мониторинг реализации муниципальной программы, в том числе: </w:t>
            </w:r>
          </w:p>
        </w:tc>
        <w:tc>
          <w:tcPr>
            <w:tcW w:w="1876" w:type="dxa"/>
            <w:tcMar>
              <w:left w:w="108" w:type="dxa"/>
            </w:tcMar>
          </w:tcPr>
          <w:p w:rsidR="000E7333" w:rsidRPr="00536E86" w:rsidRDefault="000E7333">
            <w:pPr>
              <w:widowControl w:val="0"/>
              <w:contextualSpacing/>
            </w:pPr>
          </w:p>
        </w:tc>
        <w:tc>
          <w:tcPr>
            <w:tcW w:w="2520" w:type="dxa"/>
            <w:tcMar>
              <w:left w:w="108" w:type="dxa"/>
            </w:tcMar>
          </w:tcPr>
          <w:p w:rsidR="000E7333" w:rsidRPr="00536E86" w:rsidRDefault="000E7333">
            <w:pPr>
              <w:widowControl w:val="0"/>
              <w:contextualSpacing/>
            </w:pPr>
          </w:p>
        </w:tc>
        <w:tc>
          <w:tcPr>
            <w:tcW w:w="2160" w:type="dxa"/>
            <w:tcMar>
              <w:left w:w="108" w:type="dxa"/>
            </w:tcMar>
          </w:tcPr>
          <w:p w:rsidR="000E7333" w:rsidRPr="00536E86" w:rsidRDefault="000E7333">
            <w:pPr>
              <w:widowControl w:val="0"/>
              <w:contextualSpacing/>
            </w:pPr>
          </w:p>
        </w:tc>
        <w:tc>
          <w:tcPr>
            <w:tcW w:w="2700" w:type="dxa"/>
            <w:tcMar>
              <w:left w:w="108" w:type="dxa"/>
            </w:tcMar>
          </w:tcPr>
          <w:p w:rsidR="000E7333" w:rsidRPr="00536E86" w:rsidRDefault="000E7333">
            <w:pPr>
              <w:widowControl w:val="0"/>
              <w:contextualSpacing/>
            </w:pPr>
            <w:r w:rsidRPr="00536E86">
              <w:t xml:space="preserve">В начале  июля 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536E86">
                <w:t>2016 г</w:t>
              </w:r>
            </w:smartTag>
            <w:r w:rsidRPr="00536E86">
              <w:t>.будет объявлен аукцион и заключен м/контакт с победителем.</w:t>
            </w:r>
          </w:p>
        </w:tc>
      </w:tr>
      <w:tr w:rsidR="000E7333" w:rsidRPr="00536E86" w:rsidTr="00581809">
        <w:tc>
          <w:tcPr>
            <w:tcW w:w="673" w:type="dxa"/>
            <w:tcMar>
              <w:left w:w="108" w:type="dxa"/>
            </w:tcMar>
          </w:tcPr>
          <w:p w:rsidR="000E7333" w:rsidRPr="00536E86" w:rsidRDefault="000E7333">
            <w:pPr>
              <w:widowControl w:val="0"/>
              <w:contextualSpacing/>
            </w:pPr>
            <w:r w:rsidRPr="00536E86">
              <w:t>1.1.</w:t>
            </w:r>
          </w:p>
        </w:tc>
        <w:tc>
          <w:tcPr>
            <w:tcW w:w="4782" w:type="dxa"/>
            <w:tcMar>
              <w:left w:w="108" w:type="dxa"/>
            </w:tcMar>
          </w:tcPr>
          <w:p w:rsidR="000E7333" w:rsidRPr="00536E86" w:rsidRDefault="000E7333">
            <w:pPr>
              <w:widowControl w:val="0"/>
              <w:contextualSpacing/>
            </w:pPr>
            <w:r w:rsidRPr="00536E86">
              <w:t>приемка и оплата выполненных работ</w:t>
            </w:r>
          </w:p>
        </w:tc>
        <w:tc>
          <w:tcPr>
            <w:tcW w:w="1876" w:type="dxa"/>
            <w:tcMar>
              <w:left w:w="108" w:type="dxa"/>
            </w:tcMar>
          </w:tcPr>
          <w:p w:rsidR="000E7333" w:rsidRPr="00536E86" w:rsidRDefault="000E7333" w:rsidP="00EA1D9A">
            <w:pPr>
              <w:jc w:val="center"/>
            </w:pPr>
            <w:r w:rsidRPr="00536E86">
              <w:t>В течение периода действия муниципальных контрактов</w:t>
            </w:r>
          </w:p>
        </w:tc>
        <w:tc>
          <w:tcPr>
            <w:tcW w:w="2520" w:type="dxa"/>
            <w:tcMar>
              <w:left w:w="108" w:type="dxa"/>
            </w:tcMar>
          </w:tcPr>
          <w:p w:rsidR="000E7333" w:rsidRPr="00536E86" w:rsidRDefault="000E7333" w:rsidP="00EA1D9A">
            <w:pPr>
              <w:jc w:val="center"/>
            </w:pPr>
            <w:r w:rsidRPr="00536E86">
              <w:t>Администрация Вознесенского городского поселения Подпорожского муниципаль-ного района Ленинградской области</w:t>
            </w:r>
          </w:p>
        </w:tc>
        <w:tc>
          <w:tcPr>
            <w:tcW w:w="2160" w:type="dxa"/>
            <w:tcMar>
              <w:left w:w="108" w:type="dxa"/>
            </w:tcMar>
          </w:tcPr>
          <w:p w:rsidR="000E7333" w:rsidRPr="00536E86" w:rsidRDefault="000E7333" w:rsidP="00EA1D9A">
            <w:pPr>
              <w:jc w:val="center"/>
            </w:pPr>
            <w:r w:rsidRPr="00536E86">
              <w:t>Исполнение муниципальной программы в полном объеме в установленные сроки</w:t>
            </w:r>
          </w:p>
        </w:tc>
        <w:tc>
          <w:tcPr>
            <w:tcW w:w="2700" w:type="dxa"/>
            <w:tcMar>
              <w:left w:w="108" w:type="dxa"/>
            </w:tcMar>
          </w:tcPr>
          <w:p w:rsidR="000E7333" w:rsidRPr="00536E86" w:rsidRDefault="000E7333">
            <w:pPr>
              <w:widowControl w:val="0"/>
              <w:contextualSpacing/>
            </w:pPr>
            <w:r w:rsidRPr="00536E86">
              <w:t>Будет производится с условиями муниципального контракта</w:t>
            </w:r>
          </w:p>
        </w:tc>
      </w:tr>
      <w:tr w:rsidR="000E7333" w:rsidRPr="00536E86" w:rsidTr="00581809">
        <w:tc>
          <w:tcPr>
            <w:tcW w:w="673" w:type="dxa"/>
            <w:tcMar>
              <w:left w:w="108" w:type="dxa"/>
            </w:tcMar>
          </w:tcPr>
          <w:p w:rsidR="000E7333" w:rsidRPr="00536E86" w:rsidRDefault="000E7333">
            <w:pPr>
              <w:widowControl w:val="0"/>
              <w:contextualSpacing/>
            </w:pPr>
            <w:r w:rsidRPr="00536E86">
              <w:t>1.2.</w:t>
            </w:r>
          </w:p>
        </w:tc>
        <w:tc>
          <w:tcPr>
            <w:tcW w:w="4782" w:type="dxa"/>
            <w:tcMar>
              <w:left w:w="108" w:type="dxa"/>
            </w:tcMar>
          </w:tcPr>
          <w:p w:rsidR="000E7333" w:rsidRPr="00536E86" w:rsidRDefault="000E7333">
            <w:pPr>
              <w:widowControl w:val="0"/>
              <w:contextualSpacing/>
            </w:pPr>
            <w:r w:rsidRPr="00536E86"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876" w:type="dxa"/>
            <w:tcMar>
              <w:left w:w="108" w:type="dxa"/>
            </w:tcMar>
          </w:tcPr>
          <w:p w:rsidR="000E7333" w:rsidRPr="00536E86" w:rsidRDefault="000E7333" w:rsidP="00EA1D9A">
            <w:pPr>
              <w:jc w:val="center"/>
            </w:pPr>
            <w:r w:rsidRPr="00536E86">
              <w:t>Ежеквартально до 3 числа месяца, следующего за отчетным периодом</w:t>
            </w:r>
          </w:p>
        </w:tc>
        <w:tc>
          <w:tcPr>
            <w:tcW w:w="2520" w:type="dxa"/>
            <w:tcMar>
              <w:left w:w="108" w:type="dxa"/>
            </w:tcMar>
          </w:tcPr>
          <w:p w:rsidR="000E7333" w:rsidRPr="00536E86" w:rsidRDefault="000E7333" w:rsidP="00EA1D9A">
            <w:pPr>
              <w:jc w:val="center"/>
            </w:pPr>
            <w:r w:rsidRPr="00536E86">
              <w:t>Администрация Вознесенского городского поселения Подпорожского муниципаль-ного района Ленинградской области</w:t>
            </w:r>
          </w:p>
        </w:tc>
        <w:tc>
          <w:tcPr>
            <w:tcW w:w="2160" w:type="dxa"/>
            <w:tcMar>
              <w:left w:w="108" w:type="dxa"/>
            </w:tcMar>
          </w:tcPr>
          <w:p w:rsidR="000E7333" w:rsidRPr="00536E86" w:rsidRDefault="000E7333" w:rsidP="00EA1D9A">
            <w:pPr>
              <w:jc w:val="center"/>
            </w:pPr>
            <w:r w:rsidRPr="00536E86">
              <w:t>Отчет по освоению объемов и целевых показателей по Соглашению с комитетом</w:t>
            </w:r>
          </w:p>
        </w:tc>
        <w:tc>
          <w:tcPr>
            <w:tcW w:w="2700" w:type="dxa"/>
            <w:tcMar>
              <w:left w:w="108" w:type="dxa"/>
            </w:tcMar>
          </w:tcPr>
          <w:p w:rsidR="000E7333" w:rsidRPr="00536E86" w:rsidRDefault="000E7333">
            <w:pPr>
              <w:widowControl w:val="0"/>
              <w:contextualSpacing/>
            </w:pPr>
            <w:r w:rsidRPr="00536E86">
              <w:t>Подготовлен 01.07.2016</w:t>
            </w:r>
          </w:p>
        </w:tc>
      </w:tr>
      <w:tr w:rsidR="000E7333" w:rsidRPr="00536E86" w:rsidTr="00581809">
        <w:trPr>
          <w:trHeight w:val="1213"/>
        </w:trPr>
        <w:tc>
          <w:tcPr>
            <w:tcW w:w="673" w:type="dxa"/>
            <w:tcMar>
              <w:left w:w="108" w:type="dxa"/>
            </w:tcMar>
          </w:tcPr>
          <w:p w:rsidR="000E7333" w:rsidRPr="00536E86" w:rsidRDefault="000E7333">
            <w:pPr>
              <w:widowControl w:val="0"/>
              <w:contextualSpacing/>
            </w:pPr>
            <w:r w:rsidRPr="00536E86">
              <w:t>2.</w:t>
            </w:r>
          </w:p>
        </w:tc>
        <w:tc>
          <w:tcPr>
            <w:tcW w:w="4782" w:type="dxa"/>
            <w:tcMar>
              <w:left w:w="108" w:type="dxa"/>
            </w:tcMar>
          </w:tcPr>
          <w:p w:rsidR="000E7333" w:rsidRPr="00536E86" w:rsidRDefault="000E7333">
            <w:pPr>
              <w:widowControl w:val="0"/>
              <w:contextualSpacing/>
            </w:pPr>
            <w:r w:rsidRPr="00536E86"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876" w:type="dxa"/>
            <w:tcMar>
              <w:left w:w="108" w:type="dxa"/>
            </w:tcMar>
          </w:tcPr>
          <w:p w:rsidR="000E7333" w:rsidRPr="00536E86" w:rsidRDefault="000E7333" w:rsidP="00EA1D9A">
            <w:pPr>
              <w:jc w:val="center"/>
            </w:pPr>
            <w:r w:rsidRPr="00536E86">
              <w:t>При корректи-ровке местного бюджета</w:t>
            </w:r>
          </w:p>
        </w:tc>
        <w:tc>
          <w:tcPr>
            <w:tcW w:w="2520" w:type="dxa"/>
            <w:tcMar>
              <w:left w:w="108" w:type="dxa"/>
            </w:tcMar>
          </w:tcPr>
          <w:p w:rsidR="000E7333" w:rsidRPr="00536E86" w:rsidRDefault="000E7333" w:rsidP="00EA1D9A">
            <w:pPr>
              <w:jc w:val="center"/>
            </w:pPr>
            <w:r w:rsidRPr="00536E86">
              <w:t>Администрация Вознесенского городского поселения Подпорожского муниципаль-ного района Ленинградской области</w:t>
            </w:r>
          </w:p>
        </w:tc>
        <w:tc>
          <w:tcPr>
            <w:tcW w:w="2160" w:type="dxa"/>
            <w:tcMar>
              <w:left w:w="108" w:type="dxa"/>
            </w:tcMar>
          </w:tcPr>
          <w:p w:rsidR="000E7333" w:rsidRPr="00536E86" w:rsidRDefault="000E7333" w:rsidP="00EA1D9A">
            <w:pPr>
              <w:jc w:val="center"/>
            </w:pPr>
            <w:r w:rsidRPr="00536E86">
              <w:t>Наиболее эффективное использование бюджетных средств</w:t>
            </w:r>
          </w:p>
        </w:tc>
        <w:tc>
          <w:tcPr>
            <w:tcW w:w="2700" w:type="dxa"/>
            <w:tcMar>
              <w:left w:w="108" w:type="dxa"/>
            </w:tcMar>
          </w:tcPr>
          <w:p w:rsidR="000E7333" w:rsidRPr="00536E86" w:rsidRDefault="000E7333">
            <w:pPr>
              <w:widowControl w:val="0"/>
              <w:contextualSpacing/>
            </w:pPr>
            <w:r w:rsidRPr="00536E86">
              <w:t>Корректировка муниципальной программы и Соглашения будет проведена после проведения конкурсных процедур</w:t>
            </w:r>
          </w:p>
        </w:tc>
      </w:tr>
    </w:tbl>
    <w:p w:rsidR="000E7333" w:rsidRPr="00536E86" w:rsidRDefault="000E7333">
      <w:pPr>
        <w:widowControl w:val="0"/>
        <w:contextualSpacing/>
      </w:pPr>
    </w:p>
    <w:tbl>
      <w:tblPr>
        <w:tblW w:w="0" w:type="auto"/>
        <w:tblLook w:val="0000"/>
      </w:tblPr>
      <w:tblGrid>
        <w:gridCol w:w="5099"/>
        <w:gridCol w:w="5037"/>
      </w:tblGrid>
      <w:tr w:rsidR="000E7333" w:rsidRPr="00536E86"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</w:tcPr>
          <w:p w:rsidR="000E7333" w:rsidRPr="00536E86" w:rsidRDefault="000E7333">
            <w:pPr>
              <w:widowControl w:val="0"/>
              <w:contextualSpacing/>
            </w:pPr>
            <w:r w:rsidRPr="00536E86">
              <w:t>Глава администрации поселения</w:t>
            </w:r>
          </w:p>
          <w:p w:rsidR="000E7333" w:rsidRPr="00536E86" w:rsidRDefault="000E7333">
            <w:pPr>
              <w:widowControl w:val="0"/>
              <w:ind w:left="1595"/>
              <w:contextualSpacing/>
            </w:pPr>
          </w:p>
          <w:p w:rsidR="000E7333" w:rsidRPr="00536E86" w:rsidRDefault="000E7333">
            <w:pPr>
              <w:widowControl w:val="0"/>
              <w:ind w:left="1595"/>
              <w:contextualSpacing/>
            </w:pPr>
          </w:p>
          <w:p w:rsidR="000E7333" w:rsidRPr="00536E86" w:rsidRDefault="000E7333">
            <w:pPr>
              <w:widowControl w:val="0"/>
              <w:contextualSpacing/>
            </w:pPr>
            <w:r w:rsidRPr="00536E86">
              <w:t>МП</w:t>
            </w:r>
          </w:p>
        </w:tc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</w:tcPr>
          <w:p w:rsidR="000E7333" w:rsidRPr="00536E86" w:rsidRDefault="000E7333">
            <w:pPr>
              <w:widowControl w:val="0"/>
              <w:ind w:left="1595"/>
              <w:contextualSpacing/>
            </w:pPr>
            <w:r w:rsidRPr="00536E86">
              <w:t xml:space="preserve">          (Давыдов Д.А.)</w:t>
            </w:r>
          </w:p>
          <w:p w:rsidR="000E7333" w:rsidRPr="00536E86" w:rsidRDefault="000E7333">
            <w:pPr>
              <w:widowControl w:val="0"/>
              <w:ind w:left="1595"/>
              <w:contextualSpacing/>
            </w:pPr>
          </w:p>
        </w:tc>
      </w:tr>
    </w:tbl>
    <w:p w:rsidR="000E7333" w:rsidRPr="00536E86" w:rsidRDefault="000E7333">
      <w:pPr>
        <w:widowControl w:val="0"/>
        <w:contextualSpacing/>
      </w:pPr>
    </w:p>
    <w:p w:rsidR="000E7333" w:rsidRDefault="000E7333"/>
    <w:sectPr w:rsidR="000E7333" w:rsidSect="005B0B1C">
      <w:pgSz w:w="16838" w:h="11906" w:orient="landscape"/>
      <w:pgMar w:top="142" w:right="1134" w:bottom="163" w:left="1134" w:header="0" w:footer="0" w:gutter="0"/>
      <w:cols w:space="720"/>
      <w:formProt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45018"/>
    <w:multiLevelType w:val="multilevel"/>
    <w:tmpl w:val="FFFFFFFF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4BB375A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B1C"/>
    <w:rsid w:val="000E7333"/>
    <w:rsid w:val="00335334"/>
    <w:rsid w:val="00536E86"/>
    <w:rsid w:val="00581809"/>
    <w:rsid w:val="005B0B1C"/>
    <w:rsid w:val="00AF0638"/>
    <w:rsid w:val="00BE7949"/>
    <w:rsid w:val="00EA1D9A"/>
    <w:rsid w:val="00FE0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B1C"/>
    <w:pPr>
      <w:suppressAutoHyphens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uiPriority w:val="99"/>
    <w:rsid w:val="005B0B1C"/>
  </w:style>
  <w:style w:type="character" w:customStyle="1" w:styleId="-">
    <w:name w:val="Интернет-ссылка"/>
    <w:uiPriority w:val="99"/>
    <w:rsid w:val="005B0B1C"/>
    <w:rPr>
      <w:color w:val="000080"/>
      <w:u w:val="single"/>
    </w:rPr>
  </w:style>
  <w:style w:type="paragraph" w:customStyle="1" w:styleId="a">
    <w:name w:val="Заголовок"/>
    <w:basedOn w:val="Normal"/>
    <w:next w:val="BodyText"/>
    <w:uiPriority w:val="99"/>
    <w:rsid w:val="005B0B1C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B0B1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F05AC"/>
    <w:rPr>
      <w:rFonts w:ascii="Times New Roman" w:hAnsi="Times New Roman"/>
      <w:sz w:val="24"/>
      <w:szCs w:val="24"/>
    </w:rPr>
  </w:style>
  <w:style w:type="paragraph" w:styleId="List">
    <w:name w:val="List"/>
    <w:basedOn w:val="BodyText"/>
    <w:uiPriority w:val="99"/>
    <w:rsid w:val="005B0B1C"/>
    <w:rPr>
      <w:rFonts w:cs="Mangal"/>
    </w:rPr>
  </w:style>
  <w:style w:type="paragraph" w:styleId="Title">
    <w:name w:val="Title"/>
    <w:basedOn w:val="Normal"/>
    <w:link w:val="TitleChar"/>
    <w:uiPriority w:val="99"/>
    <w:qFormat/>
    <w:rsid w:val="005B0B1C"/>
    <w:pPr>
      <w:suppressLineNumbers/>
      <w:spacing w:before="120" w:after="120"/>
    </w:pPr>
    <w:rPr>
      <w:rFonts w:cs="Mangal"/>
      <w:i/>
      <w:iCs/>
    </w:rPr>
  </w:style>
  <w:style w:type="character" w:customStyle="1" w:styleId="TitleChar">
    <w:name w:val="Title Char"/>
    <w:basedOn w:val="DefaultParagraphFont"/>
    <w:link w:val="Title"/>
    <w:uiPriority w:val="10"/>
    <w:rsid w:val="00AF05A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Heading">
    <w:name w:val="index heading"/>
    <w:basedOn w:val="Normal"/>
    <w:uiPriority w:val="99"/>
    <w:rsid w:val="005B0B1C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rsid w:val="005B0B1C"/>
    <w:pPr>
      <w:widowControl w:val="0"/>
      <w:suppressAutoHyphens/>
    </w:pPr>
    <w:rPr>
      <w:rFonts w:ascii="Courier New" w:hAnsi="Courier New" w:cs="Courier New"/>
      <w:sz w:val="20"/>
      <w:szCs w:val="20"/>
    </w:rPr>
  </w:style>
  <w:style w:type="paragraph" w:customStyle="1" w:styleId="ListParagraph1">
    <w:name w:val="List Paragraph1"/>
    <w:basedOn w:val="Normal"/>
    <w:uiPriority w:val="99"/>
    <w:rsid w:val="005B0B1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2AF0067846AB2FC4997A3176BBF89176E4796BA2AC90E64DDFD5A96127C6CB67ABF46DA127C63B43h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4</Pages>
  <Words>1023</Words>
  <Characters>5833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Анна Анатольевна ЕГОРОВА</dc:creator>
  <cp:keywords/>
  <dc:description/>
  <cp:lastModifiedBy>1</cp:lastModifiedBy>
  <cp:revision>3</cp:revision>
  <cp:lastPrinted>2016-07-01T06:24:00Z</cp:lastPrinted>
  <dcterms:created xsi:type="dcterms:W3CDTF">2016-06-28T10:02:00Z</dcterms:created>
  <dcterms:modified xsi:type="dcterms:W3CDTF">2016-07-01T06:41:00Z</dcterms:modified>
</cp:coreProperties>
</file>